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 xml:space="preserve">高槻市長　濱田剛史　殿　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 xml:space="preserve">　　                   　        　       　 ２０１９年５月１６日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 xml:space="preserve">                     　　                   日本共産党高槻市会議員団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 xml:space="preserve">            ２０１９年度の６月補正予算への要望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 xml:space="preserve">　高槻市では、昨年の自然災害の爪痕はまだ残されており、復旧への対応が必要です。そういう中、１０月から消費税が増税されようとしています。実質賃金が下がり、年金も実際には減少しています。今年に入って景気も悪くなっています。消費税は、収入の少ない人ほど負担が重く、くらしと景気はいっそう悪化します。高槻市として、市民の災害からの復旧支援と暮らしを応援することを求めて、６月補正予算について要望します。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>１，災害からの復旧のために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 xml:space="preserve">　○昨年の台風２１号による倒木被害の全容を梶原、成合、萩谷も含め把握すること。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 xml:space="preserve">　○盛土により造成した宅地の危険箇所を把握し、住民の安全確保の取り組みを推進すること。その際、住民に負担が生じないようにすること。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 xml:space="preserve">　○災害による一部損壊住宅への支援金の限度額を引き上げること。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 xml:space="preserve">　○樫田地域の河川に流れ込む可能性がある倒木について、大阪府と協力して対策をとること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>２，国民健康保険制度について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 xml:space="preserve">　○国民健康保険料の減免制度を継続すること。来年度は一般会計からの繰り入れで保険料</w:t>
      </w:r>
      <w:proofErr w:type="gramStart"/>
      <w:r w:rsidRPr="007F120B">
        <w:rPr>
          <w:rFonts w:ascii="ＭＳ ゴシック" w:eastAsia="ＭＳ ゴシック" w:hAnsi="ＭＳ ゴシック" w:cs="ＭＳ ゴシック" w:hint="eastAsia"/>
        </w:rPr>
        <w:t>を</w:t>
      </w:r>
      <w:proofErr w:type="gramEnd"/>
      <w:r w:rsidRPr="007F120B">
        <w:rPr>
          <w:rFonts w:ascii="ＭＳ ゴシック" w:eastAsia="ＭＳ ゴシック" w:hAnsi="ＭＳ ゴシック" w:cs="ＭＳ ゴシック" w:hint="eastAsia"/>
        </w:rPr>
        <w:t>値下げ</w:t>
      </w:r>
      <w:proofErr w:type="gramStart"/>
      <w:r w:rsidRPr="007F120B">
        <w:rPr>
          <w:rFonts w:ascii="ＭＳ ゴシック" w:eastAsia="ＭＳ ゴシック" w:hAnsi="ＭＳ ゴシック" w:cs="ＭＳ ゴシック" w:hint="eastAsia"/>
        </w:rPr>
        <w:t>を</w:t>
      </w:r>
      <w:proofErr w:type="gramEnd"/>
      <w:r w:rsidRPr="007F120B">
        <w:rPr>
          <w:rFonts w:ascii="ＭＳ ゴシック" w:eastAsia="ＭＳ ゴシック" w:hAnsi="ＭＳ ゴシック" w:cs="ＭＳ ゴシック" w:hint="eastAsia"/>
        </w:rPr>
        <w:t>すること。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 xml:space="preserve">　○国民健康保険料滞納者への納付相談は丁寧に行い、年金の差し押さえは止めること。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 xml:space="preserve">　○収入のない子どもの均等割りについては減免する検討を行うこと。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>３，子育て支援の拡充のために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 xml:space="preserve">　○保育所での長期休職の代替えを、アルバイトでなく正規職員の保育士で対応すること。そのために正規職員の保育士を全体で増やすこと。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 xml:space="preserve">　○子どもの医療費助成の対象年齢を１８才に引き上げるとともに、就学前</w:t>
      </w:r>
      <w:bookmarkStart w:id="0" w:name="_GoBack"/>
      <w:bookmarkEnd w:id="0"/>
      <w:r w:rsidRPr="007F120B">
        <w:rPr>
          <w:rFonts w:ascii="ＭＳ ゴシック" w:eastAsia="ＭＳ ゴシック" w:hAnsi="ＭＳ ゴシック" w:cs="ＭＳ ゴシック" w:hint="eastAsia"/>
        </w:rPr>
        <w:t>までは、１回５００円ではなく無料にすること。</w:t>
      </w:r>
    </w:p>
    <w:p w:rsidR="007F120B" w:rsidRPr="007F120B" w:rsidRDefault="007F120B" w:rsidP="007F120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F120B">
        <w:rPr>
          <w:rFonts w:ascii="ＭＳ ゴシック" w:eastAsia="ＭＳ ゴシック" w:hAnsi="ＭＳ ゴシック" w:cs="ＭＳ ゴシック" w:hint="eastAsia"/>
        </w:rPr>
        <w:t xml:space="preserve">　　</w:t>
      </w:r>
    </w:p>
    <w:sectPr w:rsidR="007F120B" w:rsidRPr="007F120B" w:rsidSect="00804B03">
      <w:pgSz w:w="11900" w:h="16840"/>
      <w:pgMar w:top="1985" w:right="1976" w:bottom="1701" w:left="197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44"/>
    <w:rsid w:val="00054B7B"/>
    <w:rsid w:val="007F120B"/>
    <w:rsid w:val="008F0344"/>
    <w:rsid w:val="00A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09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04B03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804B03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2019.6yobosho.dotx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かおる</dc:creator>
  <cp:keywords/>
  <dc:description/>
  <cp:lastModifiedBy>今井 かおる</cp:lastModifiedBy>
  <cp:revision>2</cp:revision>
  <dcterms:created xsi:type="dcterms:W3CDTF">2019-05-30T08:38:00Z</dcterms:created>
  <dcterms:modified xsi:type="dcterms:W3CDTF">2019-05-30T08:38:00Z</dcterms:modified>
</cp:coreProperties>
</file>